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F6" w:rsidRDefault="009B09F6" w:rsidP="00CD6E05">
      <w:pPr>
        <w:tabs>
          <w:tab w:val="left" w:pos="5220"/>
        </w:tabs>
        <w:spacing w:beforeLines="100" w:afterLines="100"/>
        <w:jc w:val="left"/>
        <w:rPr>
          <w:rFonts w:ascii="宋体"/>
          <w:sz w:val="28"/>
          <w:szCs w:val="28"/>
        </w:rPr>
      </w:pPr>
    </w:p>
    <w:p w:rsidR="009B09F6" w:rsidRDefault="009B09F6" w:rsidP="00CD6E05">
      <w:pPr>
        <w:spacing w:beforeLines="100" w:afterLines="100" w:line="420" w:lineRule="exact"/>
        <w:jc w:val="center"/>
        <w:rPr>
          <w:rFonts w:ascii="宋体"/>
          <w:sz w:val="28"/>
          <w:szCs w:val="28"/>
        </w:rPr>
      </w:pPr>
    </w:p>
    <w:p w:rsidR="009B09F6" w:rsidRDefault="009B09F6" w:rsidP="00CD6E05">
      <w:pPr>
        <w:spacing w:beforeLines="100" w:afterLines="100" w:line="420" w:lineRule="exact"/>
        <w:jc w:val="center"/>
        <w:rPr>
          <w:rFonts w:ascii="宋体"/>
          <w:sz w:val="28"/>
          <w:szCs w:val="28"/>
        </w:rPr>
      </w:pPr>
    </w:p>
    <w:p w:rsidR="009B09F6" w:rsidRDefault="009B09F6" w:rsidP="00CD6E05">
      <w:pPr>
        <w:spacing w:beforeLines="100" w:afterLines="100" w:line="420" w:lineRule="exact"/>
        <w:jc w:val="center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>2014</w:t>
      </w:r>
      <w:r>
        <w:rPr>
          <w:rFonts w:ascii="新宋体" w:eastAsia="新宋体" w:hAnsi="新宋体" w:hint="eastAsia"/>
          <w:sz w:val="28"/>
          <w:szCs w:val="28"/>
        </w:rPr>
        <w:t>年第</w:t>
      </w:r>
      <w:r>
        <w:rPr>
          <w:rFonts w:ascii="新宋体" w:eastAsia="新宋体" w:hAnsi="新宋体"/>
          <w:sz w:val="28"/>
          <w:szCs w:val="28"/>
        </w:rPr>
        <w:t xml:space="preserve">14 </w:t>
      </w:r>
      <w:r>
        <w:rPr>
          <w:rFonts w:ascii="新宋体" w:eastAsia="新宋体" w:hAnsi="新宋体" w:hint="eastAsia"/>
          <w:sz w:val="28"/>
          <w:szCs w:val="28"/>
        </w:rPr>
        <w:t>期</w:t>
      </w:r>
    </w:p>
    <w:p w:rsidR="009B09F6" w:rsidRDefault="009B09F6" w:rsidP="00CD6E05">
      <w:pPr>
        <w:spacing w:beforeLines="100" w:afterLines="100" w:line="500" w:lineRule="exact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教务处编</w:t>
      </w:r>
      <w:r>
        <w:rPr>
          <w:rFonts w:ascii="新宋体" w:eastAsia="新宋体" w:hAnsi="新宋体"/>
          <w:sz w:val="28"/>
          <w:szCs w:val="28"/>
        </w:rPr>
        <w:t xml:space="preserve">                                  2014</w:t>
      </w:r>
      <w:r>
        <w:rPr>
          <w:rFonts w:ascii="新宋体" w:eastAsia="新宋体" w:hAnsi="新宋体" w:hint="eastAsia"/>
          <w:sz w:val="28"/>
          <w:szCs w:val="28"/>
        </w:rPr>
        <w:t>年</w:t>
      </w:r>
      <w:r>
        <w:rPr>
          <w:rFonts w:ascii="新宋体" w:eastAsia="新宋体" w:hAnsi="新宋体"/>
          <w:sz w:val="28"/>
          <w:szCs w:val="28"/>
        </w:rPr>
        <w:t>12</w:t>
      </w:r>
      <w:r>
        <w:rPr>
          <w:rFonts w:ascii="新宋体" w:eastAsia="新宋体" w:hAnsi="新宋体" w:hint="eastAsia"/>
          <w:sz w:val="28"/>
          <w:szCs w:val="28"/>
        </w:rPr>
        <w:t>月</w:t>
      </w:r>
      <w:r>
        <w:rPr>
          <w:rFonts w:ascii="新宋体" w:eastAsia="新宋体" w:hAnsi="新宋体"/>
          <w:sz w:val="28"/>
          <w:szCs w:val="28"/>
        </w:rPr>
        <w:t>22</w:t>
      </w:r>
      <w:r>
        <w:rPr>
          <w:rFonts w:ascii="新宋体" w:eastAsia="新宋体" w:hAnsi="新宋体" w:hint="eastAsia"/>
          <w:sz w:val="28"/>
          <w:szCs w:val="28"/>
        </w:rPr>
        <w:t>日</w:t>
      </w:r>
    </w:p>
    <w:p w:rsidR="009B09F6" w:rsidRDefault="009B09F6" w:rsidP="001A19F2">
      <w:pPr>
        <w:rPr>
          <w:rFonts w:ascii="宋体"/>
          <w:sz w:val="28"/>
        </w:rPr>
      </w:pPr>
    </w:p>
    <w:p w:rsidR="009B09F6" w:rsidRDefault="009B09F6" w:rsidP="00AA5898">
      <w:pPr>
        <w:ind w:rightChars="-501" w:right="-1052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6"/>
        </w:rPr>
        <w:t>2014</w:t>
      </w:r>
      <w:r>
        <w:rPr>
          <w:rFonts w:ascii="黑体" w:eastAsia="黑体" w:hint="eastAsia"/>
          <w:sz w:val="36"/>
        </w:rPr>
        <w:t>年下学期第十七周教学工作例会纪要</w:t>
      </w:r>
    </w:p>
    <w:p w:rsidR="009B09F6" w:rsidRDefault="009B09F6" w:rsidP="001A19F2">
      <w:pPr>
        <w:jc w:val="center"/>
        <w:rPr>
          <w:sz w:val="32"/>
          <w:szCs w:val="32"/>
        </w:rPr>
      </w:pPr>
    </w:p>
    <w:p w:rsidR="009B09F6" w:rsidRDefault="009B09F6" w:rsidP="001A19F2">
      <w:pPr>
        <w:spacing w:line="560" w:lineRule="exact"/>
        <w:rPr>
          <w:sz w:val="28"/>
        </w:rPr>
      </w:pPr>
      <w:r>
        <w:rPr>
          <w:rFonts w:hint="eastAsia"/>
          <w:b/>
          <w:bCs/>
          <w:sz w:val="28"/>
        </w:rPr>
        <w:t>时间：</w:t>
      </w:r>
      <w:r>
        <w:rPr>
          <w:sz w:val="28"/>
        </w:rPr>
        <w:t>2014</w:t>
      </w:r>
      <w:r>
        <w:rPr>
          <w:rFonts w:hint="eastAsia"/>
          <w:sz w:val="28"/>
        </w:rPr>
        <w:t>年</w:t>
      </w:r>
      <w:r>
        <w:rPr>
          <w:sz w:val="28"/>
        </w:rPr>
        <w:t>12</w:t>
      </w:r>
      <w:r>
        <w:rPr>
          <w:rFonts w:hint="eastAsia"/>
          <w:sz w:val="28"/>
        </w:rPr>
        <w:t>月</w:t>
      </w:r>
      <w:r>
        <w:rPr>
          <w:sz w:val="28"/>
        </w:rPr>
        <w:t>22</w:t>
      </w:r>
      <w:r>
        <w:rPr>
          <w:rFonts w:hint="eastAsia"/>
          <w:sz w:val="28"/>
        </w:rPr>
        <w:t>日</w:t>
      </w:r>
    </w:p>
    <w:p w:rsidR="009B09F6" w:rsidRDefault="009B09F6" w:rsidP="001A19F2">
      <w:pPr>
        <w:spacing w:line="560" w:lineRule="exact"/>
        <w:rPr>
          <w:sz w:val="28"/>
        </w:rPr>
      </w:pPr>
      <w:r>
        <w:rPr>
          <w:rFonts w:hint="eastAsia"/>
          <w:b/>
          <w:bCs/>
          <w:sz w:val="28"/>
        </w:rPr>
        <w:t>地点：</w:t>
      </w:r>
      <w:r>
        <w:rPr>
          <w:rFonts w:hint="eastAsia"/>
          <w:sz w:val="28"/>
        </w:rPr>
        <w:t>科技大楼</w:t>
      </w:r>
      <w:r>
        <w:rPr>
          <w:sz w:val="28"/>
        </w:rPr>
        <w:t>402</w:t>
      </w:r>
      <w:r>
        <w:rPr>
          <w:rFonts w:hint="eastAsia"/>
          <w:sz w:val="28"/>
        </w:rPr>
        <w:t>会议室</w:t>
      </w:r>
    </w:p>
    <w:p w:rsidR="009B09F6" w:rsidRDefault="009B09F6" w:rsidP="001A19F2">
      <w:pPr>
        <w:spacing w:line="560" w:lineRule="exact"/>
        <w:rPr>
          <w:sz w:val="28"/>
        </w:rPr>
      </w:pPr>
      <w:r>
        <w:rPr>
          <w:rFonts w:hint="eastAsia"/>
          <w:b/>
          <w:bCs/>
          <w:sz w:val="28"/>
        </w:rPr>
        <w:t>主持：</w:t>
      </w:r>
      <w:r>
        <w:rPr>
          <w:rFonts w:hint="eastAsia"/>
          <w:bCs/>
          <w:sz w:val="28"/>
        </w:rPr>
        <w:t>金继承</w:t>
      </w:r>
    </w:p>
    <w:p w:rsidR="009B09F6" w:rsidRDefault="009B09F6" w:rsidP="001A19F2">
      <w:pPr>
        <w:spacing w:line="560" w:lineRule="exact"/>
        <w:rPr>
          <w:sz w:val="28"/>
        </w:rPr>
      </w:pPr>
      <w:r>
        <w:rPr>
          <w:rFonts w:hint="eastAsia"/>
          <w:b/>
          <w:bCs/>
          <w:sz w:val="28"/>
        </w:rPr>
        <w:t>记录整理：</w:t>
      </w:r>
      <w:r>
        <w:rPr>
          <w:rFonts w:hint="eastAsia"/>
          <w:sz w:val="28"/>
        </w:rPr>
        <w:t>宣艳</w:t>
      </w:r>
    </w:p>
    <w:p w:rsidR="009B09F6" w:rsidRDefault="009B09F6" w:rsidP="00AA5898">
      <w:pPr>
        <w:spacing w:line="540" w:lineRule="exact"/>
        <w:ind w:firstLineChars="200" w:firstLine="560"/>
        <w:rPr>
          <w:rFonts w:eastAsia="黑体"/>
          <w:sz w:val="28"/>
        </w:rPr>
      </w:pPr>
    </w:p>
    <w:p w:rsidR="009B09F6" w:rsidRDefault="009B09F6" w:rsidP="001A19F2">
      <w:pPr>
        <w:spacing w:line="500" w:lineRule="exact"/>
        <w:rPr>
          <w:rFonts w:eastAsia="黑体"/>
          <w:sz w:val="28"/>
        </w:rPr>
      </w:pPr>
      <w:r>
        <w:rPr>
          <w:rFonts w:eastAsia="黑体" w:hint="eastAsia"/>
          <w:sz w:val="28"/>
        </w:rPr>
        <w:t>到会情况：</w:t>
      </w:r>
    </w:p>
    <w:p w:rsidR="009B09F6" w:rsidRPr="00FA4E4E" w:rsidRDefault="009B09F6" w:rsidP="00AA5898">
      <w:pPr>
        <w:ind w:firstLineChars="200" w:firstLine="568"/>
        <w:rPr>
          <w:rFonts w:ascii="宋体" w:cs="宋体"/>
          <w:color w:val="FF0000"/>
          <w:spacing w:val="2"/>
          <w:kern w:val="0"/>
          <w:sz w:val="28"/>
          <w:szCs w:val="28"/>
        </w:rPr>
      </w:pPr>
      <w:r w:rsidRPr="00FA4E4E">
        <w:rPr>
          <w:rFonts w:ascii="宋体" w:hAnsi="宋体" w:cs="宋体" w:hint="eastAsia"/>
          <w:color w:val="FF0000"/>
          <w:spacing w:val="2"/>
          <w:kern w:val="0"/>
          <w:sz w:val="28"/>
          <w:szCs w:val="28"/>
        </w:rPr>
        <w:t>倪正顺、陈若松、张发明、刘常云、易小斌、杨辉、</w:t>
      </w:r>
      <w:r w:rsidRPr="00FA4E4E">
        <w:rPr>
          <w:rFonts w:ascii="宋体" w:hAnsi="宋体" w:cs="宋体" w:hint="eastAsia"/>
          <w:color w:val="FF0000"/>
          <w:spacing w:val="-6"/>
          <w:kern w:val="0"/>
          <w:sz w:val="28"/>
          <w:szCs w:val="28"/>
        </w:rPr>
        <w:t>马珠平、</w:t>
      </w:r>
      <w:r w:rsidRPr="00FA4E4E">
        <w:rPr>
          <w:rFonts w:ascii="宋体" w:hAnsi="宋体" w:cs="宋体" w:hint="eastAsia"/>
          <w:color w:val="FF0000"/>
          <w:spacing w:val="2"/>
          <w:kern w:val="0"/>
          <w:sz w:val="28"/>
          <w:szCs w:val="28"/>
        </w:rPr>
        <w:t>朱晓青、</w:t>
      </w:r>
      <w:r w:rsidRPr="00FA4E4E">
        <w:rPr>
          <w:rFonts w:ascii="宋体" w:hAnsi="宋体" w:cs="宋体" w:hint="eastAsia"/>
          <w:color w:val="FF0000"/>
          <w:spacing w:val="4"/>
          <w:kern w:val="0"/>
          <w:sz w:val="28"/>
          <w:szCs w:val="28"/>
        </w:rPr>
        <w:t>胡俊红、文爱军、</w:t>
      </w:r>
      <w:r w:rsidRPr="00FA4E4E">
        <w:rPr>
          <w:rFonts w:ascii="宋体" w:hAnsi="宋体" w:cs="宋体" w:hint="eastAsia"/>
          <w:color w:val="FF0000"/>
          <w:spacing w:val="2"/>
          <w:kern w:val="0"/>
          <w:sz w:val="28"/>
          <w:szCs w:val="28"/>
        </w:rPr>
        <w:t>明兴祖、陈艳辉、</w:t>
      </w:r>
      <w:r w:rsidRPr="00FA4E4E">
        <w:rPr>
          <w:rFonts w:ascii="宋体" w:hAnsi="宋体" w:cs="宋体" w:hint="eastAsia"/>
          <w:color w:val="FF0000"/>
          <w:spacing w:val="-6"/>
          <w:kern w:val="0"/>
          <w:sz w:val="28"/>
          <w:szCs w:val="28"/>
        </w:rPr>
        <w:t>高泽平、</w:t>
      </w:r>
      <w:r w:rsidRPr="00FA4E4E">
        <w:rPr>
          <w:rFonts w:ascii="宋体" w:hAnsi="宋体" w:cs="宋体" w:hint="eastAsia"/>
          <w:color w:val="FF0000"/>
          <w:spacing w:val="2"/>
          <w:kern w:val="0"/>
          <w:sz w:val="28"/>
          <w:szCs w:val="28"/>
        </w:rPr>
        <w:t>张德容、龙迎伟、魏珊珊、</w:t>
      </w:r>
      <w:r w:rsidRPr="00FA4E4E">
        <w:rPr>
          <w:rFonts w:ascii="宋体" w:hAnsi="宋体" w:cs="宋体" w:hint="eastAsia"/>
          <w:color w:val="FF0000"/>
          <w:spacing w:val="4"/>
          <w:kern w:val="0"/>
          <w:sz w:val="28"/>
          <w:szCs w:val="28"/>
        </w:rPr>
        <w:t>罗新河</w:t>
      </w:r>
      <w:r w:rsidRPr="00FA4E4E">
        <w:rPr>
          <w:rFonts w:ascii="宋体" w:hAnsi="宋体" w:cs="宋体" w:hint="eastAsia"/>
          <w:color w:val="FF0000"/>
          <w:spacing w:val="-6"/>
          <w:kern w:val="0"/>
          <w:sz w:val="28"/>
          <w:szCs w:val="28"/>
        </w:rPr>
        <w:t>、黄晓丽、</w:t>
      </w:r>
      <w:r w:rsidRPr="00FA4E4E">
        <w:rPr>
          <w:rFonts w:ascii="宋体" w:hAnsi="宋体" w:cs="宋体" w:hint="eastAsia"/>
          <w:color w:val="FF0000"/>
          <w:spacing w:val="4"/>
          <w:kern w:val="0"/>
          <w:sz w:val="28"/>
          <w:szCs w:val="28"/>
        </w:rPr>
        <w:t>杨海涌、</w:t>
      </w:r>
      <w:r w:rsidRPr="00FA4E4E">
        <w:rPr>
          <w:rFonts w:ascii="宋体" w:hAnsi="宋体" w:cs="宋体" w:hint="eastAsia"/>
          <w:color w:val="FF0000"/>
          <w:spacing w:val="-8"/>
          <w:kern w:val="0"/>
          <w:sz w:val="28"/>
          <w:szCs w:val="28"/>
        </w:rPr>
        <w:t>刘方成、袁川来、</w:t>
      </w:r>
      <w:r w:rsidRPr="00FA4E4E">
        <w:rPr>
          <w:rFonts w:ascii="宋体" w:hAnsi="宋体" w:cs="宋体" w:hint="eastAsia"/>
          <w:color w:val="FF0000"/>
          <w:spacing w:val="2"/>
          <w:kern w:val="0"/>
          <w:sz w:val="28"/>
          <w:szCs w:val="28"/>
        </w:rPr>
        <w:t>郭鲁、刘有势、颜金玲</w:t>
      </w:r>
      <w:r w:rsidRPr="00FA4E4E">
        <w:rPr>
          <w:rFonts w:ascii="宋体" w:hAnsi="宋体" w:cs="宋体" w:hint="eastAsia"/>
          <w:color w:val="FF0000"/>
          <w:spacing w:val="4"/>
          <w:kern w:val="0"/>
          <w:sz w:val="28"/>
          <w:szCs w:val="28"/>
        </w:rPr>
        <w:t>、黄朝阳、易超、杨名念、杨婷、</w:t>
      </w:r>
      <w:r w:rsidRPr="00FA4E4E">
        <w:rPr>
          <w:rFonts w:ascii="宋体" w:hAnsi="宋体" w:cs="宋体" w:hint="eastAsia"/>
          <w:color w:val="FF0000"/>
          <w:spacing w:val="-6"/>
          <w:kern w:val="0"/>
          <w:sz w:val="28"/>
          <w:szCs w:val="28"/>
        </w:rPr>
        <w:t>陆海英、张革英</w:t>
      </w:r>
      <w:r w:rsidRPr="00FA4E4E">
        <w:rPr>
          <w:rFonts w:ascii="宋体" w:hAnsi="宋体" w:cs="宋体" w:hint="eastAsia"/>
          <w:color w:val="FF0000"/>
          <w:spacing w:val="4"/>
          <w:kern w:val="0"/>
          <w:sz w:val="28"/>
          <w:szCs w:val="28"/>
        </w:rPr>
        <w:t>、</w:t>
      </w:r>
      <w:r w:rsidRPr="00FA4E4E">
        <w:rPr>
          <w:rFonts w:ascii="宋体" w:hAnsi="宋体" w:cs="宋体" w:hint="eastAsia"/>
          <w:color w:val="FF0000"/>
          <w:spacing w:val="2"/>
          <w:kern w:val="0"/>
          <w:sz w:val="28"/>
          <w:szCs w:val="28"/>
        </w:rPr>
        <w:t>汤其林、舒中宾、刘中艳、何宁波、邹毓、胡均、赵孜</w:t>
      </w:r>
    </w:p>
    <w:p w:rsidR="009B09F6" w:rsidRPr="00FA4E4E" w:rsidRDefault="009B09F6" w:rsidP="00AA5898">
      <w:pPr>
        <w:ind w:firstLineChars="200" w:firstLine="568"/>
        <w:rPr>
          <w:rFonts w:ascii="宋体" w:cs="宋体"/>
          <w:color w:val="FF0000"/>
          <w:spacing w:val="-4"/>
          <w:kern w:val="0"/>
          <w:sz w:val="28"/>
          <w:szCs w:val="28"/>
        </w:rPr>
      </w:pPr>
      <w:r w:rsidRPr="00FA4E4E">
        <w:rPr>
          <w:rFonts w:ascii="宋体" w:hAnsi="宋体" w:cs="宋体" w:hint="eastAsia"/>
          <w:color w:val="FF0000"/>
          <w:spacing w:val="2"/>
          <w:kern w:val="0"/>
          <w:sz w:val="28"/>
          <w:szCs w:val="28"/>
        </w:rPr>
        <w:t>请假</w:t>
      </w:r>
      <w:r w:rsidRPr="00FA4E4E">
        <w:rPr>
          <w:rFonts w:ascii="宋体" w:hAnsi="宋体" w:cs="宋体"/>
          <w:color w:val="FF0000"/>
          <w:spacing w:val="2"/>
          <w:kern w:val="0"/>
          <w:sz w:val="28"/>
          <w:szCs w:val="28"/>
        </w:rPr>
        <w:t>:</w:t>
      </w:r>
      <w:r w:rsidRPr="00FA4E4E">
        <w:rPr>
          <w:rFonts w:ascii="宋体" w:hAnsi="宋体" w:cs="宋体" w:hint="eastAsia"/>
          <w:color w:val="FF0000"/>
          <w:spacing w:val="2"/>
          <w:kern w:val="0"/>
          <w:sz w:val="28"/>
          <w:szCs w:val="28"/>
        </w:rPr>
        <w:t>贺红香</w:t>
      </w:r>
    </w:p>
    <w:p w:rsidR="009B09F6" w:rsidRDefault="009B09F6" w:rsidP="001A19F2">
      <w:pPr>
        <w:rPr>
          <w:b/>
          <w:sz w:val="28"/>
          <w:szCs w:val="28"/>
        </w:rPr>
      </w:pPr>
    </w:p>
    <w:p w:rsidR="009B09F6" w:rsidRPr="007222DB" w:rsidRDefault="009B09F6" w:rsidP="001A19F2">
      <w:pPr>
        <w:rPr>
          <w:b/>
          <w:sz w:val="28"/>
          <w:szCs w:val="28"/>
        </w:rPr>
      </w:pPr>
      <w:r w:rsidRPr="007222DB">
        <w:rPr>
          <w:rFonts w:hint="eastAsia"/>
          <w:b/>
          <w:sz w:val="28"/>
          <w:szCs w:val="28"/>
        </w:rPr>
        <w:t>会议主要内容：</w:t>
      </w:r>
    </w:p>
    <w:p w:rsidR="009B09F6" w:rsidRDefault="009B09F6" w:rsidP="00206B2B">
      <w:pPr>
        <w:ind w:firstLineChars="200" w:firstLine="560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hAnsi="宋体" w:cs="宋体" w:hint="eastAsia"/>
          <w:color w:val="2A2A2A"/>
          <w:kern w:val="0"/>
          <w:sz w:val="28"/>
          <w:szCs w:val="28"/>
        </w:rPr>
        <w:t>一、校纪委陈邵桂书记在会上强调了教学经费管理制度，严禁各部门截留、挪用教学相关经费（尤其是实习经费），如有违反经费管理制度，学校将严肃查处。</w:t>
      </w:r>
    </w:p>
    <w:p w:rsidR="009B09F6" w:rsidRPr="008F2D43" w:rsidRDefault="009B09F6" w:rsidP="00206B2B">
      <w:pPr>
        <w:ind w:firstLineChars="200" w:firstLine="560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hAnsi="宋体" w:cs="宋体" w:hint="eastAsia"/>
          <w:color w:val="2A2A2A"/>
          <w:kern w:val="0"/>
          <w:sz w:val="28"/>
          <w:szCs w:val="28"/>
        </w:rPr>
        <w:t>二、招生处唐文武处长在会上通报了《浙江省关于高校报送招生专业（类）选考科目范围的有关要求》。</w:t>
      </w:r>
    </w:p>
    <w:p w:rsidR="009B09F6" w:rsidRDefault="009B09F6" w:rsidP="00206B2B">
      <w:pPr>
        <w:ind w:firstLineChars="200" w:firstLine="560"/>
        <w:rPr>
          <w:rFonts w:ascii="宋体" w:cs="宋体"/>
          <w:color w:val="2A2A2A"/>
          <w:kern w:val="0"/>
          <w:sz w:val="28"/>
          <w:szCs w:val="28"/>
        </w:rPr>
      </w:pPr>
      <w:r>
        <w:rPr>
          <w:rFonts w:ascii="宋体" w:hAnsi="宋体" w:cs="宋体" w:hint="eastAsia"/>
          <w:color w:val="2A2A2A"/>
          <w:kern w:val="0"/>
          <w:sz w:val="28"/>
          <w:szCs w:val="28"/>
        </w:rPr>
        <w:t>三</w:t>
      </w:r>
      <w:r w:rsidRPr="00F42DD6">
        <w:rPr>
          <w:rFonts w:ascii="宋体" w:hAnsi="宋体" w:cs="宋体" w:hint="eastAsia"/>
          <w:color w:val="2A2A2A"/>
          <w:kern w:val="0"/>
          <w:sz w:val="28"/>
          <w:szCs w:val="28"/>
        </w:rPr>
        <w:t>、在会上教务处布置了</w:t>
      </w:r>
      <w:r>
        <w:rPr>
          <w:rFonts w:ascii="宋体" w:hAnsi="宋体" w:cs="宋体" w:hint="eastAsia"/>
          <w:color w:val="2A2A2A"/>
          <w:kern w:val="0"/>
          <w:sz w:val="28"/>
          <w:szCs w:val="28"/>
        </w:rPr>
        <w:t>日常教学</w:t>
      </w:r>
      <w:r w:rsidRPr="00F42DD6">
        <w:rPr>
          <w:rFonts w:ascii="宋体" w:hAnsi="宋体" w:cs="宋体" w:hint="eastAsia"/>
          <w:color w:val="2A2A2A"/>
          <w:kern w:val="0"/>
          <w:sz w:val="28"/>
          <w:szCs w:val="28"/>
        </w:rPr>
        <w:t>的各项工作：</w:t>
      </w:r>
    </w:p>
    <w:p w:rsidR="009B09F6" w:rsidRDefault="009B09F6" w:rsidP="00AA5898">
      <w:pPr>
        <w:ind w:firstLineChars="200" w:firstLine="560"/>
        <w:rPr>
          <w:sz w:val="28"/>
          <w:szCs w:val="28"/>
        </w:rPr>
      </w:pPr>
      <w:r w:rsidRPr="008B5422">
        <w:rPr>
          <w:sz w:val="28"/>
          <w:szCs w:val="28"/>
        </w:rPr>
        <w:t>1</w:t>
      </w:r>
      <w:r w:rsidRPr="008B5422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元旦放假安排：元月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日至元月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日放假，元月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日（星期天）补元月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日（星期五）的课。</w:t>
      </w:r>
    </w:p>
    <w:p w:rsidR="009B09F6" w:rsidRDefault="009B09F6" w:rsidP="00AA589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、第</w:t>
      </w: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周下发校公选课学生选课通知。</w:t>
      </w:r>
    </w:p>
    <w:p w:rsidR="009B09F6" w:rsidRDefault="009B09F6" w:rsidP="00AA589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、要求各学院认真组织实习工作，确保实习工作安全、有效、保质保量地完成。</w:t>
      </w:r>
    </w:p>
    <w:p w:rsidR="009B09F6" w:rsidRDefault="009B09F6" w:rsidP="00AA589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、在会上通报了各学院开课计划的输机情况。</w:t>
      </w:r>
    </w:p>
    <w:p w:rsidR="009B09F6" w:rsidRDefault="009B09F6" w:rsidP="00AA589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、要求各学院督促老师按时完成成绩登录工作：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12"/>
          <w:attr w:name="Year" w:val="2014"/>
        </w:smartTagPr>
        <w:r>
          <w:rPr>
            <w:sz w:val="28"/>
            <w:szCs w:val="28"/>
          </w:rPr>
          <w:t>12</w:t>
        </w:r>
        <w:r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26</w:t>
        </w:r>
        <w:r>
          <w:rPr>
            <w:rFonts w:hint="eastAsia"/>
            <w:sz w:val="28"/>
            <w:szCs w:val="28"/>
          </w:rPr>
          <w:t>日</w:t>
        </w:r>
      </w:smartTag>
      <w:r>
        <w:rPr>
          <w:rFonts w:hint="eastAsia"/>
          <w:sz w:val="28"/>
          <w:szCs w:val="28"/>
        </w:rPr>
        <w:t>前完成校公选课成绩录入，元月</w:t>
      </w:r>
      <w:r>
        <w:rPr>
          <w:sz w:val="28"/>
          <w:szCs w:val="28"/>
        </w:rPr>
        <w:t>17</w:t>
      </w:r>
      <w:r>
        <w:rPr>
          <w:rFonts w:hint="eastAsia"/>
          <w:sz w:val="28"/>
          <w:szCs w:val="28"/>
        </w:rPr>
        <w:t>日前完成期末考试成绩录入。</w:t>
      </w:r>
    </w:p>
    <w:p w:rsidR="009B09F6" w:rsidRDefault="009B09F6" w:rsidP="00AA589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、要求各学院在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2"/>
          <w:attr w:name="Year" w:val="2014"/>
        </w:smartTagPr>
        <w:r>
          <w:rPr>
            <w:sz w:val="28"/>
            <w:szCs w:val="28"/>
          </w:rPr>
          <w:t>12</w:t>
        </w:r>
        <w:r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25</w:t>
        </w:r>
        <w:r>
          <w:rPr>
            <w:rFonts w:hint="eastAsia"/>
            <w:sz w:val="28"/>
            <w:szCs w:val="28"/>
          </w:rPr>
          <w:t>日</w:t>
        </w:r>
      </w:smartTag>
      <w:r>
        <w:rPr>
          <w:rFonts w:hint="eastAsia"/>
          <w:sz w:val="28"/>
          <w:szCs w:val="28"/>
        </w:rPr>
        <w:t>前提交</w:t>
      </w:r>
      <w:r>
        <w:rPr>
          <w:sz w:val="28"/>
          <w:szCs w:val="28"/>
        </w:rPr>
        <w:t>2015</w:t>
      </w:r>
      <w:r>
        <w:rPr>
          <w:rFonts w:hint="eastAsia"/>
          <w:sz w:val="28"/>
          <w:szCs w:val="28"/>
        </w:rPr>
        <w:t>版培养方案原则意见（初稿）的反馈意见。</w:t>
      </w:r>
    </w:p>
    <w:p w:rsidR="009B09F6" w:rsidRDefault="009B09F6" w:rsidP="00AA589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、在会上强调了监考纪律，要求监考老师严格遵守监考纪律，监考时不要做与监考无关的事情，尤其是不能玩手机和聊天，学校将加强巡考。</w:t>
      </w:r>
    </w:p>
    <w:p w:rsidR="009B09F6" w:rsidRPr="00C76D00" w:rsidRDefault="009B09F6" w:rsidP="00AA589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、在会上通报了</w:t>
      </w:r>
      <w:r>
        <w:rPr>
          <w:sz w:val="28"/>
          <w:szCs w:val="28"/>
        </w:rPr>
        <w:t>2014</w:t>
      </w:r>
      <w:r>
        <w:rPr>
          <w:rFonts w:hint="eastAsia"/>
          <w:sz w:val="28"/>
          <w:szCs w:val="28"/>
        </w:rPr>
        <w:t>年教材出版立项资助情况。</w:t>
      </w:r>
    </w:p>
    <w:p w:rsidR="009B09F6" w:rsidRDefault="009B09F6" w:rsidP="00716DB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四、教评处在会上布置了校教学之星、教学新秀评选工作，要求各学院组织教师观摩。</w:t>
      </w:r>
    </w:p>
    <w:p w:rsidR="009B09F6" w:rsidRPr="004E5695" w:rsidRDefault="009B09F6" w:rsidP="00716DB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五、金继承副校长在会上强调了</w:t>
      </w:r>
      <w:r>
        <w:rPr>
          <w:sz w:val="28"/>
          <w:szCs w:val="28"/>
        </w:rPr>
        <w:t>2015</w:t>
      </w:r>
      <w:r>
        <w:rPr>
          <w:rFonts w:hint="eastAsia"/>
          <w:sz w:val="28"/>
          <w:szCs w:val="28"/>
        </w:rPr>
        <w:t>版本科人才培养方案修订工作的有关要求；肯定了学校考风建设取得的成效；要求各学院严格选用教材。</w:t>
      </w:r>
    </w:p>
    <w:sectPr w:rsidR="009B09F6" w:rsidRPr="004E5695" w:rsidSect="004A709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9F6" w:rsidRDefault="009B09F6" w:rsidP="004B4F70">
      <w:r>
        <w:separator/>
      </w:r>
    </w:p>
  </w:endnote>
  <w:endnote w:type="continuationSeparator" w:id="0">
    <w:p w:rsidR="009B09F6" w:rsidRDefault="009B09F6" w:rsidP="004B4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F6" w:rsidRDefault="009B09F6">
    <w:pPr>
      <w:pStyle w:val="Footer"/>
      <w:jc w:val="right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  <w:p w:rsidR="009B09F6" w:rsidRDefault="009B09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9F6" w:rsidRDefault="009B09F6" w:rsidP="004B4F70">
      <w:r>
        <w:separator/>
      </w:r>
    </w:p>
  </w:footnote>
  <w:footnote w:type="continuationSeparator" w:id="0">
    <w:p w:rsidR="009B09F6" w:rsidRDefault="009B09F6" w:rsidP="004B4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7AE"/>
    <w:rsid w:val="00027663"/>
    <w:rsid w:val="00053CE4"/>
    <w:rsid w:val="000E3E62"/>
    <w:rsid w:val="00113915"/>
    <w:rsid w:val="001A19F2"/>
    <w:rsid w:val="00206B2B"/>
    <w:rsid w:val="002107AE"/>
    <w:rsid w:val="002307AE"/>
    <w:rsid w:val="00320548"/>
    <w:rsid w:val="003219CE"/>
    <w:rsid w:val="003357AF"/>
    <w:rsid w:val="003C4DB2"/>
    <w:rsid w:val="003C7FED"/>
    <w:rsid w:val="003E6EEA"/>
    <w:rsid w:val="0048131B"/>
    <w:rsid w:val="004A7093"/>
    <w:rsid w:val="004B4F70"/>
    <w:rsid w:val="004E5695"/>
    <w:rsid w:val="0051312E"/>
    <w:rsid w:val="00716DB2"/>
    <w:rsid w:val="007222DB"/>
    <w:rsid w:val="00737EF2"/>
    <w:rsid w:val="007931F3"/>
    <w:rsid w:val="00840510"/>
    <w:rsid w:val="008B5422"/>
    <w:rsid w:val="008D03B3"/>
    <w:rsid w:val="008F2D43"/>
    <w:rsid w:val="009B09F6"/>
    <w:rsid w:val="009E1ED4"/>
    <w:rsid w:val="00A20D80"/>
    <w:rsid w:val="00AA5898"/>
    <w:rsid w:val="00B503E6"/>
    <w:rsid w:val="00B75D47"/>
    <w:rsid w:val="00B768E3"/>
    <w:rsid w:val="00BB58A1"/>
    <w:rsid w:val="00C54FC1"/>
    <w:rsid w:val="00C66663"/>
    <w:rsid w:val="00C76D00"/>
    <w:rsid w:val="00CD6E05"/>
    <w:rsid w:val="00D82B50"/>
    <w:rsid w:val="00E4239B"/>
    <w:rsid w:val="00ED0814"/>
    <w:rsid w:val="00F254FB"/>
    <w:rsid w:val="00F42DD6"/>
    <w:rsid w:val="00FA4E4E"/>
    <w:rsid w:val="00FD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F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4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B4F70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B4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B4F70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37E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7E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3</Pages>
  <Words>126</Words>
  <Characters>724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</dc:creator>
  <cp:keywords/>
  <dc:description/>
  <cp:lastModifiedBy>User</cp:lastModifiedBy>
  <cp:revision>17</cp:revision>
  <cp:lastPrinted>2014-12-02T00:59:00Z</cp:lastPrinted>
  <dcterms:created xsi:type="dcterms:W3CDTF">2014-12-01T12:36:00Z</dcterms:created>
  <dcterms:modified xsi:type="dcterms:W3CDTF">2014-12-25T01:29:00Z</dcterms:modified>
</cp:coreProperties>
</file>